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A27B" w14:textId="77777777" w:rsidR="00F351E7" w:rsidRDefault="00F351E7" w:rsidP="00154DE2">
      <w:pPr>
        <w:spacing w:after="0" w:line="200" w:lineRule="exact"/>
        <w:ind w:left="-180"/>
        <w:rPr>
          <w:sz w:val="20"/>
          <w:szCs w:val="20"/>
        </w:rPr>
        <w:sectPr w:rsidR="00F351E7" w:rsidSect="00B965F8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706" w:space="2119"/>
            <w:col w:w="5975"/>
          </w:cols>
          <w:docGrid w:linePitch="299"/>
        </w:sectPr>
      </w:pPr>
    </w:p>
    <w:p w14:paraId="4F2011F6" w14:textId="77777777" w:rsidR="005823A5" w:rsidRDefault="005823A5" w:rsidP="005823A5">
      <w:pPr>
        <w:pStyle w:val="Default"/>
        <w:rPr>
          <w:rStyle w:val="Hyperlink"/>
          <w:rFonts w:eastAsia="Times New Roman"/>
          <w:sz w:val="20"/>
          <w:szCs w:val="20"/>
          <w:u w:val="none"/>
        </w:rPr>
      </w:pPr>
    </w:p>
    <w:p w14:paraId="1C5DFCEF" w14:textId="77777777" w:rsidR="005823A5" w:rsidRPr="005823A5" w:rsidRDefault="005823A5" w:rsidP="005823A5"/>
    <w:p w14:paraId="5CBD2C3F" w14:textId="77777777" w:rsidR="005823A5" w:rsidRPr="005823A5" w:rsidRDefault="005823A5" w:rsidP="005823A5"/>
    <w:p w14:paraId="60575B68" w14:textId="77777777" w:rsidR="005823A5" w:rsidRPr="005823A5" w:rsidRDefault="005823A5" w:rsidP="005823A5"/>
    <w:p w14:paraId="125A7B8D" w14:textId="77777777" w:rsidR="005823A5" w:rsidRPr="005823A5" w:rsidRDefault="005823A5" w:rsidP="005823A5"/>
    <w:p w14:paraId="344290BD" w14:textId="77777777" w:rsidR="005823A5" w:rsidRPr="005823A5" w:rsidRDefault="005823A5" w:rsidP="005823A5"/>
    <w:p w14:paraId="78B76531" w14:textId="77777777" w:rsidR="005823A5" w:rsidRPr="005823A5" w:rsidRDefault="005823A5" w:rsidP="005823A5"/>
    <w:p w14:paraId="2EB21465" w14:textId="77777777" w:rsidR="005823A5" w:rsidRPr="005823A5" w:rsidRDefault="005823A5" w:rsidP="005823A5"/>
    <w:p w14:paraId="00C52975" w14:textId="77777777" w:rsidR="005823A5" w:rsidRPr="005823A5" w:rsidRDefault="005823A5" w:rsidP="005823A5"/>
    <w:p w14:paraId="26D41AEA" w14:textId="77777777" w:rsidR="005823A5" w:rsidRPr="005823A5" w:rsidRDefault="005823A5" w:rsidP="005823A5"/>
    <w:p w14:paraId="32193955" w14:textId="77777777" w:rsidR="005823A5" w:rsidRPr="005823A5" w:rsidRDefault="005823A5" w:rsidP="005823A5"/>
    <w:p w14:paraId="0CB94B4F" w14:textId="77777777" w:rsidR="005823A5" w:rsidRPr="005823A5" w:rsidRDefault="005823A5" w:rsidP="005823A5"/>
    <w:p w14:paraId="3B8AD43A" w14:textId="77777777" w:rsidR="005823A5" w:rsidRPr="005823A5" w:rsidRDefault="005823A5" w:rsidP="005823A5"/>
    <w:p w14:paraId="57FC91F1" w14:textId="77777777" w:rsidR="005823A5" w:rsidRPr="005823A5" w:rsidRDefault="005823A5" w:rsidP="005823A5"/>
    <w:p w14:paraId="0F77BD0B" w14:textId="77777777" w:rsidR="005823A5" w:rsidRPr="005823A5" w:rsidRDefault="005823A5" w:rsidP="005823A5"/>
    <w:p w14:paraId="7F9C1773" w14:textId="77777777" w:rsidR="005823A5" w:rsidRPr="005823A5" w:rsidRDefault="005823A5" w:rsidP="005823A5"/>
    <w:p w14:paraId="223C896B" w14:textId="77777777" w:rsidR="005823A5" w:rsidRPr="005823A5" w:rsidRDefault="005823A5" w:rsidP="005823A5"/>
    <w:p w14:paraId="0770A46B" w14:textId="77777777" w:rsidR="005823A5" w:rsidRPr="005823A5" w:rsidRDefault="005823A5" w:rsidP="005823A5"/>
    <w:p w14:paraId="0760487C" w14:textId="77777777" w:rsidR="005823A5" w:rsidRPr="005823A5" w:rsidRDefault="005823A5" w:rsidP="005823A5"/>
    <w:p w14:paraId="13C96596" w14:textId="77777777" w:rsidR="005823A5" w:rsidRPr="005823A5" w:rsidRDefault="005823A5" w:rsidP="005823A5"/>
    <w:p w14:paraId="304AE93C" w14:textId="77777777" w:rsidR="005823A5" w:rsidRPr="005823A5" w:rsidRDefault="005823A5" w:rsidP="005823A5"/>
    <w:p w14:paraId="44E2700C" w14:textId="77777777" w:rsidR="005823A5" w:rsidRPr="005823A5" w:rsidRDefault="005823A5" w:rsidP="005823A5"/>
    <w:p w14:paraId="3DF1609D" w14:textId="77777777" w:rsidR="005823A5" w:rsidRPr="005823A5" w:rsidRDefault="005823A5" w:rsidP="005823A5"/>
    <w:p w14:paraId="70144238" w14:textId="77777777" w:rsidR="005823A5" w:rsidRPr="005823A5" w:rsidRDefault="005823A5" w:rsidP="005823A5"/>
    <w:p w14:paraId="543D60B8" w14:textId="77777777" w:rsidR="005823A5" w:rsidRPr="005823A5" w:rsidRDefault="005823A5" w:rsidP="005823A5"/>
    <w:p w14:paraId="51B44EC8" w14:textId="77777777" w:rsidR="006F7C59" w:rsidRPr="005823A5" w:rsidRDefault="005823A5" w:rsidP="005823A5">
      <w:pPr>
        <w:tabs>
          <w:tab w:val="left" w:pos="5916"/>
        </w:tabs>
      </w:pPr>
      <w:r>
        <w:tab/>
      </w:r>
    </w:p>
    <w:sectPr w:rsidR="006F7C59" w:rsidRPr="005823A5" w:rsidSect="00F8682E">
      <w:headerReference w:type="default" r:id="rId9"/>
      <w:type w:val="continuous"/>
      <w:pgSz w:w="12240" w:h="15840" w:code="1"/>
      <w:pgMar w:top="720" w:right="720" w:bottom="720" w:left="72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B9CF" w14:textId="77777777" w:rsidR="009B4638" w:rsidRDefault="009B4638" w:rsidP="00F351E7">
      <w:pPr>
        <w:spacing w:after="0" w:line="240" w:lineRule="auto"/>
      </w:pPr>
      <w:r>
        <w:separator/>
      </w:r>
    </w:p>
  </w:endnote>
  <w:endnote w:type="continuationSeparator" w:id="0">
    <w:p w14:paraId="51AF9C9A" w14:textId="77777777" w:rsidR="009B4638" w:rsidRDefault="009B4638" w:rsidP="00F3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E282" w14:textId="77777777" w:rsidR="00F351E7" w:rsidRPr="00215ABF" w:rsidRDefault="00B965F8" w:rsidP="00B965F8">
    <w:pPr>
      <w:tabs>
        <w:tab w:val="right" w:pos="10800"/>
      </w:tabs>
      <w:spacing w:before="41" w:after="0" w:line="240" w:lineRule="auto"/>
      <w:ind w:right="-20"/>
      <w:rPr>
        <w:rFonts w:ascii="Montserrat" w:eastAsia="Arial" w:hAnsi="Montserrat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pacing w:val="-1"/>
        <w:sz w:val="14"/>
        <w:szCs w:val="14"/>
      </w:rPr>
      <w:tab/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21</w:t>
    </w:r>
    <w:r w:rsidR="00F351E7" w:rsidRPr="00215ABF">
      <w:rPr>
        <w:rFonts w:ascii="Montserrat" w:eastAsia="Arial" w:hAnsi="Montserrat" w:cs="Arial"/>
        <w:sz w:val="14"/>
        <w:szCs w:val="14"/>
      </w:rPr>
      <w:t>5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 xml:space="preserve"> </w:t>
    </w:r>
    <w:r w:rsidR="00F351E7" w:rsidRPr="00215ABF">
      <w:rPr>
        <w:rFonts w:ascii="Montserrat" w:eastAsia="Arial" w:hAnsi="Montserrat" w:cs="Arial"/>
        <w:sz w:val="14"/>
        <w:szCs w:val="14"/>
      </w:rPr>
      <w:t>E.</w:t>
    </w:r>
    <w:r w:rsidR="00F351E7" w:rsidRPr="00215ABF">
      <w:rPr>
        <w:rFonts w:ascii="Montserrat" w:eastAsia="Arial" w:hAnsi="Montserrat" w:cs="Arial"/>
        <w:spacing w:val="-2"/>
        <w:sz w:val="14"/>
        <w:szCs w:val="14"/>
      </w:rPr>
      <w:t xml:space="preserve"> </w:t>
    </w:r>
    <w:r w:rsidR="00F351E7" w:rsidRPr="00215ABF">
      <w:rPr>
        <w:rFonts w:ascii="Montserrat" w:eastAsia="Arial" w:hAnsi="Montserrat" w:cs="Arial"/>
        <w:sz w:val="14"/>
        <w:szCs w:val="14"/>
      </w:rPr>
      <w:t>R</w:t>
    </w:r>
    <w:r w:rsidR="00F351E7" w:rsidRPr="00215ABF">
      <w:rPr>
        <w:rFonts w:ascii="Montserrat" w:eastAsia="Arial" w:hAnsi="Montserrat" w:cs="Arial"/>
        <w:spacing w:val="2"/>
        <w:sz w:val="14"/>
        <w:szCs w:val="14"/>
      </w:rPr>
      <w:t>o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o</w:t>
    </w:r>
    <w:r w:rsidR="00F351E7" w:rsidRPr="00215ABF">
      <w:rPr>
        <w:rFonts w:ascii="Montserrat" w:eastAsia="Arial" w:hAnsi="Montserrat" w:cs="Arial"/>
        <w:spacing w:val="3"/>
        <w:sz w:val="14"/>
        <w:szCs w:val="14"/>
      </w:rPr>
      <w:t>s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e</w:t>
    </w:r>
    <w:r w:rsidR="00F351E7" w:rsidRPr="00215ABF">
      <w:rPr>
        <w:rFonts w:ascii="Montserrat" w:eastAsia="Arial" w:hAnsi="Montserrat" w:cs="Arial"/>
        <w:sz w:val="14"/>
        <w:szCs w:val="14"/>
      </w:rPr>
      <w:t>v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e</w:t>
    </w:r>
    <w:r w:rsidR="00F351E7" w:rsidRPr="00215ABF">
      <w:rPr>
        <w:rFonts w:ascii="Montserrat" w:eastAsia="Arial" w:hAnsi="Montserrat" w:cs="Arial"/>
        <w:sz w:val="14"/>
        <w:szCs w:val="14"/>
      </w:rPr>
      <w:t>lt</w:t>
    </w:r>
    <w:r w:rsidR="00F351E7" w:rsidRPr="00215ABF">
      <w:rPr>
        <w:rFonts w:ascii="Montserrat" w:eastAsia="Arial" w:hAnsi="Montserrat" w:cs="Arial"/>
        <w:spacing w:val="-6"/>
        <w:sz w:val="14"/>
        <w:szCs w:val="14"/>
      </w:rPr>
      <w:t xml:space="preserve"> </w:t>
    </w:r>
    <w:r w:rsidR="00F351E7" w:rsidRPr="00215ABF">
      <w:rPr>
        <w:rFonts w:ascii="Montserrat" w:eastAsia="Arial" w:hAnsi="Montserrat" w:cs="Arial"/>
        <w:spacing w:val="3"/>
        <w:sz w:val="14"/>
        <w:szCs w:val="14"/>
      </w:rPr>
      <w:t>A</w:t>
    </w:r>
    <w:r w:rsidR="00F351E7" w:rsidRPr="00215ABF">
      <w:rPr>
        <w:rFonts w:ascii="Montserrat" w:eastAsia="Arial" w:hAnsi="Montserrat" w:cs="Arial"/>
        <w:sz w:val="14"/>
        <w:szCs w:val="14"/>
      </w:rPr>
      <w:t>v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e</w:t>
    </w:r>
    <w:r w:rsidR="003F7A8B" w:rsidRPr="00215ABF">
      <w:rPr>
        <w:rFonts w:ascii="Montserrat" w:eastAsia="Arial" w:hAnsi="Montserrat" w:cs="Arial"/>
        <w:spacing w:val="-1"/>
        <w:sz w:val="14"/>
        <w:szCs w:val="14"/>
      </w:rPr>
      <w:t>nue</w:t>
    </w:r>
    <w:r w:rsidR="00F351E7" w:rsidRPr="00215ABF">
      <w:rPr>
        <w:rFonts w:ascii="Montserrat" w:eastAsia="Arial" w:hAnsi="Montserrat" w:cs="Arial"/>
        <w:sz w:val="14"/>
        <w:szCs w:val="14"/>
      </w:rPr>
      <w:t>,</w:t>
    </w:r>
    <w:r w:rsidR="00F351E7" w:rsidRPr="00215ABF">
      <w:rPr>
        <w:rFonts w:ascii="Montserrat" w:eastAsia="Arial" w:hAnsi="Montserrat" w:cs="Arial"/>
        <w:spacing w:val="-2"/>
        <w:sz w:val="14"/>
        <w:szCs w:val="14"/>
      </w:rPr>
      <w:t xml:space="preserve"> </w:t>
    </w:r>
    <w:r w:rsidR="00F351E7" w:rsidRPr="00215ABF">
      <w:rPr>
        <w:rFonts w:ascii="Montserrat" w:eastAsia="Arial" w:hAnsi="Montserrat" w:cs="Arial"/>
        <w:spacing w:val="1"/>
        <w:sz w:val="14"/>
        <w:szCs w:val="14"/>
      </w:rPr>
      <w:t>Z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ee</w:t>
    </w:r>
    <w:r w:rsidR="00F351E7" w:rsidRPr="00215ABF">
      <w:rPr>
        <w:rFonts w:ascii="Montserrat" w:eastAsia="Arial" w:hAnsi="Montserrat" w:cs="Arial"/>
        <w:spacing w:val="3"/>
        <w:sz w:val="14"/>
        <w:szCs w:val="14"/>
      </w:rPr>
      <w:t>l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an</w:t>
    </w:r>
    <w:r w:rsidR="00F351E7" w:rsidRPr="00215ABF">
      <w:rPr>
        <w:rFonts w:ascii="Montserrat" w:eastAsia="Arial" w:hAnsi="Montserrat" w:cs="Arial"/>
        <w:spacing w:val="2"/>
        <w:sz w:val="14"/>
        <w:szCs w:val="14"/>
      </w:rPr>
      <w:t>d</w:t>
    </w:r>
    <w:r w:rsidR="00F351E7" w:rsidRPr="00215ABF">
      <w:rPr>
        <w:rFonts w:ascii="Montserrat" w:eastAsia="Arial" w:hAnsi="Montserrat" w:cs="Arial"/>
        <w:sz w:val="14"/>
        <w:szCs w:val="14"/>
      </w:rPr>
      <w:t>,</w:t>
    </w:r>
    <w:r w:rsidR="00F351E7" w:rsidRPr="00215ABF">
      <w:rPr>
        <w:rFonts w:ascii="Montserrat" w:eastAsia="Arial" w:hAnsi="Montserrat" w:cs="Arial"/>
        <w:spacing w:val="-4"/>
        <w:sz w:val="14"/>
        <w:szCs w:val="14"/>
      </w:rPr>
      <w:t xml:space="preserve"> 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M</w:t>
    </w:r>
    <w:r w:rsidR="00F351E7" w:rsidRPr="00215ABF">
      <w:rPr>
        <w:rFonts w:ascii="Montserrat" w:eastAsia="Arial" w:hAnsi="Montserrat" w:cs="Arial"/>
        <w:sz w:val="14"/>
        <w:szCs w:val="14"/>
      </w:rPr>
      <w:t>I</w:t>
    </w:r>
    <w:r w:rsidR="00F351E7" w:rsidRPr="00215ABF">
      <w:rPr>
        <w:rFonts w:ascii="Montserrat" w:eastAsia="Arial" w:hAnsi="Montserrat" w:cs="Arial"/>
        <w:spacing w:val="-3"/>
        <w:sz w:val="14"/>
        <w:szCs w:val="14"/>
      </w:rPr>
      <w:t xml:space="preserve"> </w:t>
    </w:r>
    <w:r w:rsidR="00F351E7" w:rsidRPr="00215ABF">
      <w:rPr>
        <w:rFonts w:ascii="Montserrat" w:eastAsia="Arial" w:hAnsi="Montserrat" w:cs="Arial"/>
        <w:spacing w:val="2"/>
        <w:sz w:val="14"/>
        <w:szCs w:val="14"/>
      </w:rPr>
      <w:t>49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46</w:t>
    </w:r>
    <w:r w:rsidR="00F351E7" w:rsidRPr="00215ABF">
      <w:rPr>
        <w:rFonts w:ascii="Montserrat" w:eastAsia="Arial" w:hAnsi="Montserrat" w:cs="Arial"/>
        <w:sz w:val="14"/>
        <w:szCs w:val="14"/>
      </w:rPr>
      <w:t xml:space="preserve">4  </w:t>
    </w:r>
    <w:r w:rsidR="00F351E7" w:rsidRPr="00215ABF">
      <w:rPr>
        <w:rFonts w:ascii="Montserrat" w:eastAsia="Arial" w:hAnsi="Montserrat" w:cs="Arial"/>
        <w:spacing w:val="35"/>
        <w:sz w:val="14"/>
        <w:szCs w:val="14"/>
      </w:rPr>
      <w:t xml:space="preserve"> </w:t>
    </w:r>
    <w:r w:rsidR="00F351E7" w:rsidRPr="00215ABF">
      <w:rPr>
        <w:rFonts w:ascii="Montserrat" w:eastAsia="Arial" w:hAnsi="Montserrat" w:cs="Arial"/>
        <w:spacing w:val="3"/>
        <w:sz w:val="14"/>
        <w:szCs w:val="14"/>
      </w:rPr>
      <w:t>P</w:t>
    </w:r>
    <w:r w:rsidR="00F351E7" w:rsidRPr="00215ABF">
      <w:rPr>
        <w:rFonts w:ascii="Montserrat" w:eastAsia="Arial" w:hAnsi="Montserrat" w:cs="Arial"/>
        <w:sz w:val="14"/>
        <w:szCs w:val="14"/>
      </w:rPr>
      <w:t>h</w:t>
    </w:r>
    <w:r w:rsidR="00F351E7" w:rsidRPr="00215ABF">
      <w:rPr>
        <w:rFonts w:ascii="Montserrat" w:eastAsia="Arial" w:hAnsi="Montserrat" w:cs="Arial"/>
        <w:spacing w:val="-3"/>
        <w:sz w:val="14"/>
        <w:szCs w:val="14"/>
      </w:rPr>
      <w:t xml:space="preserve"> </w:t>
    </w:r>
    <w:r w:rsidR="00F351E7" w:rsidRPr="00215ABF">
      <w:rPr>
        <w:rFonts w:ascii="Montserrat" w:eastAsia="Arial" w:hAnsi="Montserrat" w:cs="Arial"/>
        <w:spacing w:val="1"/>
        <w:sz w:val="14"/>
        <w:szCs w:val="14"/>
      </w:rPr>
      <w:t>6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16</w:t>
    </w:r>
    <w:r w:rsidR="00F351E7" w:rsidRPr="00215ABF">
      <w:rPr>
        <w:rFonts w:ascii="Montserrat" w:eastAsia="Arial" w:hAnsi="Montserrat" w:cs="Arial"/>
        <w:spacing w:val="2"/>
        <w:sz w:val="14"/>
        <w:szCs w:val="14"/>
      </w:rPr>
      <w:t>.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7</w:t>
    </w:r>
    <w:r w:rsidR="00F351E7" w:rsidRPr="00215ABF">
      <w:rPr>
        <w:rFonts w:ascii="Montserrat" w:eastAsia="Arial" w:hAnsi="Montserrat" w:cs="Arial"/>
        <w:spacing w:val="2"/>
        <w:sz w:val="14"/>
        <w:szCs w:val="14"/>
      </w:rPr>
      <w:t>7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2</w:t>
    </w:r>
    <w:r w:rsidR="00F351E7" w:rsidRPr="00215ABF">
      <w:rPr>
        <w:rFonts w:ascii="Montserrat" w:eastAsia="Arial" w:hAnsi="Montserrat" w:cs="Arial"/>
        <w:sz w:val="14"/>
        <w:szCs w:val="14"/>
      </w:rPr>
      <w:t>.</w:t>
    </w:r>
    <w:r w:rsidR="00F351E7" w:rsidRPr="00215ABF">
      <w:rPr>
        <w:rFonts w:ascii="Montserrat" w:eastAsia="Arial" w:hAnsi="Montserrat" w:cs="Arial"/>
        <w:spacing w:val="1"/>
        <w:sz w:val="14"/>
        <w:szCs w:val="14"/>
      </w:rPr>
      <w:t>9</w:t>
    </w:r>
    <w:r w:rsidR="00F351E7" w:rsidRPr="00215ABF">
      <w:rPr>
        <w:rFonts w:ascii="Montserrat" w:eastAsia="Arial" w:hAnsi="Montserrat" w:cs="Arial"/>
        <w:spacing w:val="-1"/>
        <w:sz w:val="14"/>
        <w:szCs w:val="14"/>
      </w:rPr>
      <w:t>1</w:t>
    </w:r>
    <w:r w:rsidR="00F351E7" w:rsidRPr="00215ABF">
      <w:rPr>
        <w:rFonts w:ascii="Montserrat" w:eastAsia="Arial" w:hAnsi="Montserrat" w:cs="Arial"/>
        <w:spacing w:val="2"/>
        <w:sz w:val="14"/>
        <w:szCs w:val="14"/>
      </w:rPr>
      <w:t>1</w:t>
    </w:r>
    <w:r w:rsidR="00F351E7" w:rsidRPr="00215ABF">
      <w:rPr>
        <w:rFonts w:ascii="Montserrat" w:eastAsia="Arial" w:hAnsi="Montserrat" w:cs="Arial"/>
        <w:sz w:val="14"/>
        <w:szCs w:val="14"/>
      </w:rPr>
      <w:t xml:space="preserve">1   </w:t>
    </w:r>
    <w:r w:rsidR="00F351E7" w:rsidRPr="00215ABF">
      <w:rPr>
        <w:rFonts w:ascii="Montserrat" w:eastAsia="Arial" w:hAnsi="Montserrat" w:cs="Arial"/>
        <w:spacing w:val="29"/>
        <w:sz w:val="14"/>
        <w:szCs w:val="14"/>
      </w:rPr>
      <w:t xml:space="preserve"> </w:t>
    </w:r>
    <w:hyperlink r:id="rId1">
      <w:r w:rsidR="00F351E7" w:rsidRPr="00215ABF">
        <w:rPr>
          <w:rFonts w:ascii="Montserrat" w:eastAsia="Arial" w:hAnsi="Montserrat" w:cs="Arial"/>
          <w:sz w:val="14"/>
          <w:szCs w:val="14"/>
        </w:rPr>
        <w:t>ww</w:t>
      </w:r>
      <w:r w:rsidR="00F351E7" w:rsidRPr="00215ABF">
        <w:rPr>
          <w:rFonts w:ascii="Montserrat" w:eastAsia="Arial" w:hAnsi="Montserrat" w:cs="Arial"/>
          <w:spacing w:val="-2"/>
          <w:sz w:val="14"/>
          <w:szCs w:val="14"/>
        </w:rPr>
        <w:t>w</w:t>
      </w:r>
      <w:r w:rsidR="00F351E7" w:rsidRPr="00215ABF">
        <w:rPr>
          <w:rFonts w:ascii="Montserrat" w:eastAsia="Arial" w:hAnsi="Montserrat" w:cs="Arial"/>
          <w:spacing w:val="2"/>
          <w:sz w:val="14"/>
          <w:szCs w:val="14"/>
        </w:rPr>
        <w:t>.</w:t>
      </w:r>
      <w:r w:rsidR="00F351E7" w:rsidRPr="00215ABF">
        <w:rPr>
          <w:rFonts w:ascii="Montserrat" w:eastAsia="Arial" w:hAnsi="Montserrat" w:cs="Arial"/>
          <w:spacing w:val="-1"/>
          <w:sz w:val="14"/>
          <w:szCs w:val="14"/>
        </w:rPr>
        <w:t>od</w:t>
      </w:r>
      <w:r w:rsidR="00F351E7" w:rsidRPr="00215ABF">
        <w:rPr>
          <w:rFonts w:ascii="Montserrat" w:eastAsia="Arial" w:hAnsi="Montserrat" w:cs="Arial"/>
          <w:sz w:val="14"/>
          <w:szCs w:val="14"/>
        </w:rPr>
        <w:t>l</w:t>
      </w:r>
      <w:r w:rsidR="00F351E7" w:rsidRPr="00215ABF">
        <w:rPr>
          <w:rFonts w:ascii="Montserrat" w:eastAsia="Arial" w:hAnsi="Montserrat" w:cs="Arial"/>
          <w:spacing w:val="2"/>
          <w:sz w:val="14"/>
          <w:szCs w:val="14"/>
        </w:rPr>
        <w:t>.</w:t>
      </w:r>
      <w:r w:rsidR="00F351E7" w:rsidRPr="00215ABF">
        <w:rPr>
          <w:rFonts w:ascii="Montserrat" w:eastAsia="Arial" w:hAnsi="Montserrat" w:cs="Arial"/>
          <w:sz w:val="14"/>
          <w:szCs w:val="14"/>
        </w:rPr>
        <w:t>c</w:t>
      </w:r>
      <w:r w:rsidR="00F351E7" w:rsidRPr="00215ABF">
        <w:rPr>
          <w:rFonts w:ascii="Montserrat" w:eastAsia="Arial" w:hAnsi="Montserrat" w:cs="Arial"/>
          <w:spacing w:val="-1"/>
          <w:sz w:val="14"/>
          <w:szCs w:val="14"/>
        </w:rPr>
        <w:t>o</w:t>
      </w:r>
      <w:r w:rsidR="00F351E7" w:rsidRPr="00215ABF">
        <w:rPr>
          <w:rFonts w:ascii="Montserrat" w:eastAsia="Arial" w:hAnsi="Montserrat" w:cs="Arial"/>
          <w:sz w:val="14"/>
          <w:szCs w:val="14"/>
        </w:rPr>
        <w:t>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8A37" w14:textId="77777777" w:rsidR="009B4638" w:rsidRDefault="009B4638" w:rsidP="00F351E7">
      <w:pPr>
        <w:spacing w:after="0" w:line="240" w:lineRule="auto"/>
      </w:pPr>
      <w:r>
        <w:separator/>
      </w:r>
    </w:p>
  </w:footnote>
  <w:footnote w:type="continuationSeparator" w:id="0">
    <w:p w14:paraId="6E58E0E6" w14:textId="77777777" w:rsidR="009B4638" w:rsidRDefault="009B4638" w:rsidP="00F3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4685" w14:textId="77777777" w:rsidR="00B357CC" w:rsidRDefault="00DA1F7F" w:rsidP="00F351E7">
    <w:pPr>
      <w:spacing w:after="0" w:line="240" w:lineRule="auto"/>
      <w:ind w:right="-20"/>
      <w:jc w:val="right"/>
      <w:rPr>
        <w:rFonts w:ascii="Arial" w:eastAsia="Arial" w:hAnsi="Arial" w:cs="Arial"/>
        <w:color w:val="999999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3FDE5" wp14:editId="139FFEE7">
          <wp:simplePos x="0" y="0"/>
          <wp:positionH relativeFrom="column">
            <wp:posOffset>-84928</wp:posOffset>
          </wp:positionH>
          <wp:positionV relativeFrom="paragraph">
            <wp:posOffset>-76200</wp:posOffset>
          </wp:positionV>
          <wp:extent cx="1683223" cy="5543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18" cy="55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66057" w14:textId="77777777" w:rsidR="00B357CC" w:rsidRDefault="00B357CC" w:rsidP="00F351E7">
    <w:pPr>
      <w:spacing w:after="0" w:line="240" w:lineRule="auto"/>
      <w:ind w:right="-20"/>
      <w:jc w:val="right"/>
      <w:rPr>
        <w:rFonts w:ascii="Arial" w:eastAsia="Arial" w:hAnsi="Arial" w:cs="Arial"/>
        <w:color w:val="999999"/>
        <w:sz w:val="14"/>
        <w:szCs w:val="14"/>
      </w:rPr>
    </w:pPr>
  </w:p>
  <w:p w14:paraId="4B4AC58B" w14:textId="4A3A23B8" w:rsidR="00F351E7" w:rsidRPr="00215ABF" w:rsidRDefault="009B4638" w:rsidP="00614290">
    <w:pPr>
      <w:spacing w:after="0" w:line="240" w:lineRule="auto"/>
      <w:ind w:right="-20"/>
      <w:jc w:val="right"/>
      <w:rPr>
        <w:rFonts w:ascii="Montserrat" w:hAnsi="Montserrat"/>
        <w:b/>
        <w:bCs/>
        <w:sz w:val="13"/>
        <w:szCs w:val="13"/>
      </w:rPr>
    </w:pPr>
    <w:r w:rsidRPr="00215ABF">
      <w:rPr>
        <w:rFonts w:ascii="Montserrat" w:eastAsia="Arial" w:hAnsi="Montserrat" w:cs="Arial"/>
        <w:b/>
        <w:bCs/>
        <w:color w:val="004C45"/>
        <w:sz w:val="13"/>
        <w:szCs w:val="13"/>
      </w:rPr>
      <w:t xml:space="preserve">DOORS • </w:t>
    </w:r>
    <w:r w:rsidR="00F351E7" w:rsidRPr="00215ABF">
      <w:rPr>
        <w:rFonts w:ascii="Montserrat" w:eastAsia="Arial" w:hAnsi="Montserrat" w:cs="Arial"/>
        <w:b/>
        <w:bCs/>
        <w:color w:val="004C45"/>
        <w:sz w:val="13"/>
        <w:szCs w:val="13"/>
      </w:rPr>
      <w:t>DOOR</w:t>
    </w:r>
    <w:r w:rsidR="00F351E7" w:rsidRPr="00215ABF">
      <w:rPr>
        <w:rFonts w:ascii="Montserrat" w:eastAsia="Arial" w:hAnsi="Montserrat" w:cs="Arial"/>
        <w:b/>
        <w:bCs/>
        <w:color w:val="004C45"/>
        <w:spacing w:val="2"/>
        <w:sz w:val="13"/>
        <w:szCs w:val="13"/>
      </w:rPr>
      <w:t>G</w:t>
    </w:r>
    <w:r w:rsidR="00F351E7" w:rsidRPr="00215ABF">
      <w:rPr>
        <w:rFonts w:ascii="Montserrat" w:eastAsia="Arial" w:hAnsi="Montserrat" w:cs="Arial"/>
        <w:b/>
        <w:bCs/>
        <w:color w:val="004C45"/>
        <w:spacing w:val="-1"/>
        <w:sz w:val="13"/>
        <w:szCs w:val="13"/>
      </w:rPr>
      <w:t>L</w:t>
    </w:r>
    <w:r w:rsidR="00F351E7" w:rsidRPr="00215ABF">
      <w:rPr>
        <w:rFonts w:ascii="Montserrat" w:eastAsia="Arial" w:hAnsi="Montserrat" w:cs="Arial"/>
        <w:b/>
        <w:bCs/>
        <w:color w:val="004C45"/>
        <w:spacing w:val="1"/>
        <w:sz w:val="13"/>
        <w:szCs w:val="13"/>
      </w:rPr>
      <w:t>AS</w:t>
    </w:r>
    <w:r w:rsidR="00F351E7" w:rsidRPr="00215ABF">
      <w:rPr>
        <w:rFonts w:ascii="Montserrat" w:eastAsia="Arial" w:hAnsi="Montserrat" w:cs="Arial"/>
        <w:b/>
        <w:bCs/>
        <w:color w:val="004C45"/>
        <w:sz w:val="13"/>
        <w:szCs w:val="13"/>
      </w:rPr>
      <w:t>S</w:t>
    </w:r>
    <w:r w:rsidR="00F351E7" w:rsidRPr="00215ABF">
      <w:rPr>
        <w:rFonts w:ascii="Montserrat" w:eastAsia="Arial" w:hAnsi="Montserrat" w:cs="Arial"/>
        <w:b/>
        <w:bCs/>
        <w:color w:val="004C45"/>
        <w:spacing w:val="-8"/>
        <w:sz w:val="13"/>
        <w:szCs w:val="13"/>
      </w:rPr>
      <w:t xml:space="preserve"> </w:t>
    </w:r>
    <w:r w:rsidR="00215ABF">
      <w:rPr>
        <w:rFonts w:ascii="Montserrat" w:eastAsia="Symbol" w:hAnsi="Montserrat" w:cs="Symbol"/>
        <w:b/>
        <w:bCs/>
        <w:color w:val="004C45"/>
        <w:sz w:val="13"/>
        <w:szCs w:val="13"/>
      </w:rPr>
      <w:t>•</w:t>
    </w:r>
    <w:r w:rsidR="00F351E7" w:rsidRPr="00215ABF">
      <w:rPr>
        <w:rFonts w:ascii="Montserrat" w:eastAsia="Times New Roman" w:hAnsi="Montserrat" w:cs="Times New Roman"/>
        <w:b/>
        <w:bCs/>
        <w:color w:val="004C45"/>
        <w:spacing w:val="3"/>
        <w:sz w:val="13"/>
        <w:szCs w:val="13"/>
      </w:rPr>
      <w:t xml:space="preserve"> </w:t>
    </w:r>
    <w:r w:rsidR="00215ABF">
      <w:rPr>
        <w:rFonts w:ascii="Montserrat" w:eastAsia="Arial" w:hAnsi="Montserrat" w:cs="Arial"/>
        <w:b/>
        <w:bCs/>
        <w:color w:val="004C45"/>
        <w:spacing w:val="1"/>
        <w:sz w:val="13"/>
        <w:szCs w:val="13"/>
      </w:rPr>
      <w:t>DOORGLASS BLINDS</w:t>
    </w:r>
  </w:p>
  <w:p w14:paraId="0E893A78" w14:textId="77777777" w:rsidR="00F351E7" w:rsidRDefault="00F35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EEEE" w14:textId="77777777" w:rsidR="003C7B04" w:rsidRPr="00F8682E" w:rsidRDefault="003C7B04" w:rsidP="00F86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5C7"/>
    <w:multiLevelType w:val="hybridMultilevel"/>
    <w:tmpl w:val="63BC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B07"/>
    <w:multiLevelType w:val="hybridMultilevel"/>
    <w:tmpl w:val="9C70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781"/>
    <w:multiLevelType w:val="hybridMultilevel"/>
    <w:tmpl w:val="BFFA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6FD0"/>
    <w:multiLevelType w:val="hybridMultilevel"/>
    <w:tmpl w:val="587AB9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00BE8"/>
    <w:multiLevelType w:val="hybridMultilevel"/>
    <w:tmpl w:val="CDE8E42A"/>
    <w:lvl w:ilvl="0" w:tplc="0BF40B9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402F8"/>
    <w:multiLevelType w:val="hybridMultilevel"/>
    <w:tmpl w:val="1A4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8216D"/>
    <w:multiLevelType w:val="hybridMultilevel"/>
    <w:tmpl w:val="303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B18A8"/>
    <w:multiLevelType w:val="hybridMultilevel"/>
    <w:tmpl w:val="4D7E7166"/>
    <w:lvl w:ilvl="0" w:tplc="C53E4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73EE"/>
    <w:multiLevelType w:val="hybridMultilevel"/>
    <w:tmpl w:val="A80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A23BB"/>
    <w:multiLevelType w:val="hybridMultilevel"/>
    <w:tmpl w:val="FD30A4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450B8"/>
    <w:multiLevelType w:val="hybridMultilevel"/>
    <w:tmpl w:val="2946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03C65"/>
    <w:multiLevelType w:val="hybridMultilevel"/>
    <w:tmpl w:val="3BC07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3C2852"/>
    <w:multiLevelType w:val="hybridMultilevel"/>
    <w:tmpl w:val="ACAA91C6"/>
    <w:lvl w:ilvl="0" w:tplc="321E0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C84D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97D7D"/>
    <w:multiLevelType w:val="hybridMultilevel"/>
    <w:tmpl w:val="115C3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1B1F44"/>
    <w:multiLevelType w:val="hybridMultilevel"/>
    <w:tmpl w:val="6C264AE2"/>
    <w:lvl w:ilvl="0" w:tplc="77465B6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56314"/>
    <w:multiLevelType w:val="hybridMultilevel"/>
    <w:tmpl w:val="8F92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47BDE"/>
    <w:multiLevelType w:val="hybridMultilevel"/>
    <w:tmpl w:val="AF9C9B8E"/>
    <w:lvl w:ilvl="0" w:tplc="0BF40B9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4868369">
    <w:abstractNumId w:val="3"/>
  </w:num>
  <w:num w:numId="2" w16cid:durableId="1372001966">
    <w:abstractNumId w:val="11"/>
  </w:num>
  <w:num w:numId="3" w16cid:durableId="231819277">
    <w:abstractNumId w:val="6"/>
  </w:num>
  <w:num w:numId="4" w16cid:durableId="1213078594">
    <w:abstractNumId w:val="14"/>
  </w:num>
  <w:num w:numId="5" w16cid:durableId="1394542614">
    <w:abstractNumId w:val="1"/>
  </w:num>
  <w:num w:numId="6" w16cid:durableId="772627993">
    <w:abstractNumId w:val="0"/>
  </w:num>
  <w:num w:numId="7" w16cid:durableId="48310194">
    <w:abstractNumId w:val="5"/>
  </w:num>
  <w:num w:numId="8" w16cid:durableId="1972010071">
    <w:abstractNumId w:val="8"/>
  </w:num>
  <w:num w:numId="9" w16cid:durableId="1776821337">
    <w:abstractNumId w:val="15"/>
  </w:num>
  <w:num w:numId="10" w16cid:durableId="1953634910">
    <w:abstractNumId w:val="10"/>
  </w:num>
  <w:num w:numId="11" w16cid:durableId="70542547">
    <w:abstractNumId w:val="2"/>
  </w:num>
  <w:num w:numId="12" w16cid:durableId="1864779800">
    <w:abstractNumId w:val="12"/>
  </w:num>
  <w:num w:numId="13" w16cid:durableId="892155648">
    <w:abstractNumId w:val="9"/>
  </w:num>
  <w:num w:numId="14" w16cid:durableId="1098065870">
    <w:abstractNumId w:val="13"/>
  </w:num>
  <w:num w:numId="15" w16cid:durableId="107235434">
    <w:abstractNumId w:val="4"/>
  </w:num>
  <w:num w:numId="16" w16cid:durableId="951085020">
    <w:abstractNumId w:val="16"/>
  </w:num>
  <w:num w:numId="17" w16cid:durableId="838616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38"/>
    <w:rsid w:val="000101B3"/>
    <w:rsid w:val="00030085"/>
    <w:rsid w:val="0003149F"/>
    <w:rsid w:val="00057858"/>
    <w:rsid w:val="000744C0"/>
    <w:rsid w:val="000E3A7F"/>
    <w:rsid w:val="001061E3"/>
    <w:rsid w:val="0013379F"/>
    <w:rsid w:val="001546B1"/>
    <w:rsid w:val="00154DE2"/>
    <w:rsid w:val="00162018"/>
    <w:rsid w:val="00187B5E"/>
    <w:rsid w:val="001949B3"/>
    <w:rsid w:val="001D3ECB"/>
    <w:rsid w:val="001E5F7A"/>
    <w:rsid w:val="00215ABF"/>
    <w:rsid w:val="00215EEF"/>
    <w:rsid w:val="00217262"/>
    <w:rsid w:val="002274B6"/>
    <w:rsid w:val="0026290D"/>
    <w:rsid w:val="00265EF0"/>
    <w:rsid w:val="00270BA7"/>
    <w:rsid w:val="00276C81"/>
    <w:rsid w:val="002B294B"/>
    <w:rsid w:val="002C1B87"/>
    <w:rsid w:val="002D4641"/>
    <w:rsid w:val="00321791"/>
    <w:rsid w:val="0032263F"/>
    <w:rsid w:val="003541EB"/>
    <w:rsid w:val="00354EEC"/>
    <w:rsid w:val="00393291"/>
    <w:rsid w:val="003C7B04"/>
    <w:rsid w:val="003F7A8B"/>
    <w:rsid w:val="00405052"/>
    <w:rsid w:val="0042102B"/>
    <w:rsid w:val="00421C83"/>
    <w:rsid w:val="00434FE5"/>
    <w:rsid w:val="0046250F"/>
    <w:rsid w:val="00467961"/>
    <w:rsid w:val="004A29E1"/>
    <w:rsid w:val="00552366"/>
    <w:rsid w:val="005823A5"/>
    <w:rsid w:val="00585708"/>
    <w:rsid w:val="005B1958"/>
    <w:rsid w:val="005B3688"/>
    <w:rsid w:val="00614290"/>
    <w:rsid w:val="00616322"/>
    <w:rsid w:val="006277AA"/>
    <w:rsid w:val="00636482"/>
    <w:rsid w:val="00637F2E"/>
    <w:rsid w:val="00647FCA"/>
    <w:rsid w:val="006846ED"/>
    <w:rsid w:val="006B3142"/>
    <w:rsid w:val="006F7C59"/>
    <w:rsid w:val="007018E1"/>
    <w:rsid w:val="00733D39"/>
    <w:rsid w:val="00747CBD"/>
    <w:rsid w:val="00761C4C"/>
    <w:rsid w:val="007712E6"/>
    <w:rsid w:val="007F697E"/>
    <w:rsid w:val="0080589F"/>
    <w:rsid w:val="008549F0"/>
    <w:rsid w:val="0086523E"/>
    <w:rsid w:val="008926C0"/>
    <w:rsid w:val="008B7059"/>
    <w:rsid w:val="008C215E"/>
    <w:rsid w:val="008C2B7D"/>
    <w:rsid w:val="008C4D36"/>
    <w:rsid w:val="00910A4D"/>
    <w:rsid w:val="00924318"/>
    <w:rsid w:val="00976108"/>
    <w:rsid w:val="009B17D0"/>
    <w:rsid w:val="009B4638"/>
    <w:rsid w:val="009B55D4"/>
    <w:rsid w:val="009C42E4"/>
    <w:rsid w:val="009D4D1F"/>
    <w:rsid w:val="009E251E"/>
    <w:rsid w:val="00A02DAD"/>
    <w:rsid w:val="00A402C6"/>
    <w:rsid w:val="00A81246"/>
    <w:rsid w:val="00AA4396"/>
    <w:rsid w:val="00AB5465"/>
    <w:rsid w:val="00B34B61"/>
    <w:rsid w:val="00B357CC"/>
    <w:rsid w:val="00B51F1B"/>
    <w:rsid w:val="00B577A9"/>
    <w:rsid w:val="00B84CB7"/>
    <w:rsid w:val="00B965F8"/>
    <w:rsid w:val="00BE2DBD"/>
    <w:rsid w:val="00BF4479"/>
    <w:rsid w:val="00C05286"/>
    <w:rsid w:val="00C120E6"/>
    <w:rsid w:val="00C3783A"/>
    <w:rsid w:val="00C42D29"/>
    <w:rsid w:val="00C73FAB"/>
    <w:rsid w:val="00C74833"/>
    <w:rsid w:val="00C77C14"/>
    <w:rsid w:val="00C908C5"/>
    <w:rsid w:val="00CC0410"/>
    <w:rsid w:val="00D11840"/>
    <w:rsid w:val="00D14568"/>
    <w:rsid w:val="00DA1F7F"/>
    <w:rsid w:val="00DB072C"/>
    <w:rsid w:val="00DC7DAF"/>
    <w:rsid w:val="00DE3D55"/>
    <w:rsid w:val="00DF3526"/>
    <w:rsid w:val="00DF711F"/>
    <w:rsid w:val="00E01319"/>
    <w:rsid w:val="00E20101"/>
    <w:rsid w:val="00E452D4"/>
    <w:rsid w:val="00E92044"/>
    <w:rsid w:val="00F1744A"/>
    <w:rsid w:val="00F351E7"/>
    <w:rsid w:val="00F63E86"/>
    <w:rsid w:val="00F8682E"/>
    <w:rsid w:val="00F95AC8"/>
    <w:rsid w:val="00FC6F26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58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qFormat/>
    <w:rsid w:val="0042102B"/>
    <w:pPr>
      <w:keepNext/>
      <w:widowControl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E7"/>
  </w:style>
  <w:style w:type="paragraph" w:styleId="Footer">
    <w:name w:val="footer"/>
    <w:basedOn w:val="Normal"/>
    <w:link w:val="FooterChar"/>
    <w:uiPriority w:val="99"/>
    <w:unhideWhenUsed/>
    <w:rsid w:val="00F3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E7"/>
  </w:style>
  <w:style w:type="character" w:customStyle="1" w:styleId="Heading2Char">
    <w:name w:val="Heading 2 Char"/>
    <w:basedOn w:val="DefaultParagraphFont"/>
    <w:link w:val="Heading2"/>
    <w:rsid w:val="0042102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210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89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15E"/>
    <w:pPr>
      <w:widowControl/>
      <w:spacing w:after="160" w:line="259" w:lineRule="auto"/>
      <w:ind w:left="720"/>
      <w:contextualSpacing/>
    </w:pPr>
  </w:style>
  <w:style w:type="paragraph" w:styleId="TOC6">
    <w:name w:val="toc 6"/>
    <w:basedOn w:val="Normal"/>
    <w:next w:val="Normal"/>
    <w:semiHidden/>
    <w:rsid w:val="00A402C6"/>
    <w:pPr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 Letterhead 100317(3)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ODL, Inc.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Cooper</dc:creator>
  <cp:lastModifiedBy>Serena Bonarski</cp:lastModifiedBy>
  <cp:revision>2</cp:revision>
  <cp:lastPrinted>2017-10-03T19:36:00Z</cp:lastPrinted>
  <dcterms:created xsi:type="dcterms:W3CDTF">2024-01-11T13:19:00Z</dcterms:created>
  <dcterms:modified xsi:type="dcterms:W3CDTF">2024-01-11T13:19:00Z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2012-11-05T00:00:00Z</vt:filetime>
  </property>
  <property fmtid="{D5CDD505-2E9C-101B-9397-08002B2CF9AE}" pid="3" name="LastSaved">
    <vt:filetime>2014-09-02T00:00:00Z</vt:filetime>
  </property>
</Properties>
</file>